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06" w:rsidRPr="00C15150" w:rsidRDefault="00492606" w:rsidP="004609E2">
      <w:pPr>
        <w:jc w:val="center"/>
        <w:outlineLvl w:val="0"/>
        <w:rPr>
          <w:b/>
        </w:rPr>
      </w:pPr>
      <w:r w:rsidRPr="00C15150">
        <w:rPr>
          <w:b/>
        </w:rPr>
        <w:t>Δελτί</w:t>
      </w:r>
      <w:r w:rsidR="000C42DD" w:rsidRPr="00C15150">
        <w:rPr>
          <w:b/>
        </w:rPr>
        <w:t>ο Τ</w:t>
      </w:r>
      <w:r w:rsidRPr="00C15150">
        <w:rPr>
          <w:b/>
        </w:rPr>
        <w:t>ύπου</w:t>
      </w:r>
    </w:p>
    <w:p w:rsidR="00763965" w:rsidRDefault="00805F98" w:rsidP="00763965">
      <w:pPr>
        <w:jc w:val="right"/>
        <w:outlineLvl w:val="0"/>
        <w:rPr>
          <w:b/>
        </w:rPr>
      </w:pPr>
      <w:r>
        <w:rPr>
          <w:b/>
        </w:rPr>
        <w:t>Χαλκίδα</w:t>
      </w:r>
      <w:r w:rsidR="00553E96">
        <w:rPr>
          <w:b/>
        </w:rPr>
        <w:t>,</w:t>
      </w:r>
      <w:r w:rsidR="006C7DC9" w:rsidRPr="006C7DC9">
        <w:rPr>
          <w:b/>
        </w:rPr>
        <w:t xml:space="preserve"> </w:t>
      </w:r>
      <w:r w:rsidR="00553E96">
        <w:rPr>
          <w:b/>
        </w:rPr>
        <w:t>1/7/2020</w:t>
      </w:r>
    </w:p>
    <w:p w:rsidR="00FD1E0B" w:rsidRDefault="00FE2233" w:rsidP="00546D3A">
      <w:pPr>
        <w:pStyle w:val="Default"/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γκρίθηκε το</w:t>
      </w:r>
      <w:r w:rsidR="002C73C0">
        <w:rPr>
          <w:b/>
        </w:rPr>
        <w:t xml:space="preserve"> </w:t>
      </w:r>
      <w:r w:rsidR="00553E96">
        <w:rPr>
          <w:b/>
        </w:rPr>
        <w:t>Χ</w:t>
      </w:r>
      <w:r w:rsidR="00FD1E0B">
        <w:rPr>
          <w:b/>
        </w:rPr>
        <w:t xml:space="preserve">ρηματοδοτούμενο </w:t>
      </w:r>
      <w:r>
        <w:rPr>
          <w:b/>
        </w:rPr>
        <w:t xml:space="preserve">έργο </w:t>
      </w:r>
      <w:r w:rsidR="00C15150">
        <w:rPr>
          <w:b/>
        </w:rPr>
        <w:t>κινητικότητας</w:t>
      </w:r>
      <w:r w:rsidR="002C73C0">
        <w:rPr>
          <w:b/>
        </w:rPr>
        <w:t xml:space="preserve"> </w:t>
      </w:r>
      <w:r>
        <w:rPr>
          <w:b/>
        </w:rPr>
        <w:t xml:space="preserve">κατάρτισης </w:t>
      </w:r>
      <w:r w:rsidR="00B0487C">
        <w:rPr>
          <w:b/>
        </w:rPr>
        <w:t xml:space="preserve"> </w:t>
      </w:r>
      <w:r w:rsidR="00B0487C">
        <w:rPr>
          <w:b/>
          <w:lang w:val="en-US"/>
        </w:rPr>
        <w:t>Erasmus</w:t>
      </w:r>
      <w:r w:rsidR="00B0487C" w:rsidRPr="00B0487C">
        <w:rPr>
          <w:b/>
        </w:rPr>
        <w:t xml:space="preserve"> + </w:t>
      </w:r>
      <w:r w:rsidR="00FD1E0B">
        <w:rPr>
          <w:b/>
        </w:rPr>
        <w:t>τ</w:t>
      </w:r>
      <w:r w:rsidR="006C7DC9">
        <w:rPr>
          <w:b/>
        </w:rPr>
        <w:t xml:space="preserve">ου </w:t>
      </w:r>
      <w:r w:rsidR="00553E96">
        <w:rPr>
          <w:b/>
        </w:rPr>
        <w:t>1</w:t>
      </w:r>
      <w:r w:rsidR="00553E96" w:rsidRPr="00553E96">
        <w:rPr>
          <w:b/>
          <w:vertAlign w:val="superscript"/>
        </w:rPr>
        <w:t>ΟΥ</w:t>
      </w:r>
      <w:r w:rsidR="00553E96">
        <w:rPr>
          <w:b/>
          <w:vertAlign w:val="superscript"/>
        </w:rPr>
        <w:t xml:space="preserve"> </w:t>
      </w:r>
      <w:r w:rsidR="00546D3A">
        <w:rPr>
          <w:b/>
        </w:rPr>
        <w:t>Γ</w:t>
      </w:r>
      <w:r w:rsidR="00553E96">
        <w:rPr>
          <w:b/>
        </w:rPr>
        <w:t xml:space="preserve">υμνασίου Χαλκίδας </w:t>
      </w:r>
      <w:r w:rsidR="006C7DC9">
        <w:rPr>
          <w:b/>
        </w:rPr>
        <w:t>Ν. Ευβοίας</w:t>
      </w:r>
      <w:r w:rsidR="000C42DD">
        <w:rPr>
          <w:b/>
        </w:rPr>
        <w:t>,</w:t>
      </w:r>
      <w:r w:rsidR="002C73C0" w:rsidRPr="002C73C0">
        <w:rPr>
          <w:b/>
        </w:rPr>
        <w:t xml:space="preserve"> </w:t>
      </w:r>
      <w:r w:rsidR="00FD1E0B">
        <w:rPr>
          <w:b/>
        </w:rPr>
        <w:t xml:space="preserve"> με τίτλο </w:t>
      </w:r>
      <w:r w:rsidR="00FD1E0B" w:rsidRPr="002A0460">
        <w:rPr>
          <w:b/>
        </w:rPr>
        <w:t>«</w:t>
      </w:r>
      <w:r w:rsidR="00553E96">
        <w:rPr>
          <w:b/>
          <w:lang w:val="en-US"/>
        </w:rPr>
        <w:t>COMPASS</w:t>
      </w:r>
      <w:r w:rsidR="00553E96" w:rsidRPr="00553E96">
        <w:rPr>
          <w:b/>
        </w:rPr>
        <w:t>.</w:t>
      </w:r>
      <w:r w:rsidR="00553E96" w:rsidRPr="00553E96">
        <w:t xml:space="preserve"> “</w:t>
      </w:r>
      <w:r w:rsidR="00553E96" w:rsidRPr="00553E96">
        <w:rPr>
          <w:b/>
          <w:bCs/>
          <w:i/>
          <w:iCs/>
          <w:sz w:val="22"/>
          <w:szCs w:val="22"/>
          <w:lang w:val="en-US"/>
        </w:rPr>
        <w:t>COMPetent</w:t>
      </w:r>
      <w:r w:rsidR="00553E96" w:rsidRPr="00553E96">
        <w:rPr>
          <w:b/>
          <w:bCs/>
          <w:i/>
          <w:iCs/>
          <w:sz w:val="22"/>
          <w:szCs w:val="22"/>
        </w:rPr>
        <w:t xml:space="preserve"> </w:t>
      </w:r>
      <w:r w:rsidR="00553E96" w:rsidRPr="00553E96">
        <w:rPr>
          <w:b/>
          <w:bCs/>
          <w:i/>
          <w:iCs/>
          <w:sz w:val="22"/>
          <w:szCs w:val="22"/>
          <w:lang w:val="en-US"/>
        </w:rPr>
        <w:t>digital</w:t>
      </w:r>
      <w:r w:rsidR="00553E96" w:rsidRPr="00553E96">
        <w:rPr>
          <w:b/>
          <w:bCs/>
          <w:i/>
          <w:iCs/>
          <w:sz w:val="22"/>
          <w:szCs w:val="22"/>
        </w:rPr>
        <w:t xml:space="preserve"> </w:t>
      </w:r>
      <w:r w:rsidR="00553E96" w:rsidRPr="00553E96">
        <w:rPr>
          <w:b/>
          <w:bCs/>
          <w:i/>
          <w:iCs/>
          <w:sz w:val="22"/>
          <w:szCs w:val="22"/>
          <w:lang w:val="en-US"/>
        </w:rPr>
        <w:t>clASSroom</w:t>
      </w:r>
      <w:r w:rsidR="00553E96" w:rsidRPr="00553E96">
        <w:rPr>
          <w:b/>
          <w:bCs/>
          <w:i/>
          <w:iCs/>
          <w:sz w:val="22"/>
          <w:szCs w:val="22"/>
        </w:rPr>
        <w:t xml:space="preserve"> </w:t>
      </w:r>
      <w:r w:rsidR="00553E96" w:rsidRPr="00553E96">
        <w:rPr>
          <w:b/>
          <w:bCs/>
          <w:i/>
          <w:iCs/>
          <w:sz w:val="22"/>
          <w:szCs w:val="22"/>
          <w:lang w:val="en-US"/>
        </w:rPr>
        <w:t>teachers</w:t>
      </w:r>
      <w:r w:rsidR="00553E96" w:rsidRPr="00553E96">
        <w:rPr>
          <w:b/>
          <w:bCs/>
          <w:i/>
          <w:iCs/>
          <w:sz w:val="22"/>
          <w:szCs w:val="22"/>
        </w:rPr>
        <w:t>”,</w:t>
      </w:r>
      <w:r w:rsidR="00546D3A">
        <w:rPr>
          <w:b/>
          <w:bCs/>
          <w:i/>
          <w:iCs/>
          <w:sz w:val="22"/>
          <w:szCs w:val="22"/>
        </w:rPr>
        <w:t>με</w:t>
      </w:r>
      <w:r w:rsidR="00553E96" w:rsidRPr="00553E96">
        <w:rPr>
          <w:b/>
          <w:bCs/>
          <w:i/>
          <w:iCs/>
          <w:sz w:val="22"/>
          <w:szCs w:val="22"/>
        </w:rPr>
        <w:t xml:space="preserve"> </w:t>
      </w:r>
      <w:r w:rsidR="00553E96">
        <w:rPr>
          <w:b/>
          <w:bCs/>
          <w:i/>
          <w:iCs/>
          <w:sz w:val="22"/>
          <w:szCs w:val="22"/>
        </w:rPr>
        <w:t>κωδικό</w:t>
      </w:r>
      <w:r w:rsidR="00553E96" w:rsidRPr="00553E96">
        <w:rPr>
          <w:b/>
          <w:bCs/>
          <w:i/>
          <w:iCs/>
          <w:sz w:val="22"/>
          <w:szCs w:val="22"/>
        </w:rPr>
        <w:t xml:space="preserve">  </w:t>
      </w:r>
      <w:r w:rsidR="00553E96" w:rsidRPr="00553E96">
        <w:rPr>
          <w:b/>
          <w:bCs/>
          <w:sz w:val="22"/>
          <w:szCs w:val="22"/>
        </w:rPr>
        <w:t>2020-1-</w:t>
      </w:r>
      <w:r w:rsidR="00553E96" w:rsidRPr="00553E96">
        <w:rPr>
          <w:b/>
          <w:bCs/>
          <w:sz w:val="22"/>
          <w:szCs w:val="22"/>
          <w:lang w:val="en-US"/>
        </w:rPr>
        <w:t>EL</w:t>
      </w:r>
      <w:r w:rsidR="00553E96" w:rsidRPr="00553E96">
        <w:rPr>
          <w:b/>
          <w:bCs/>
          <w:sz w:val="22"/>
          <w:szCs w:val="22"/>
        </w:rPr>
        <w:t>01-</w:t>
      </w:r>
      <w:r w:rsidR="00553E96" w:rsidRPr="00553E96">
        <w:rPr>
          <w:b/>
          <w:bCs/>
          <w:sz w:val="22"/>
          <w:szCs w:val="22"/>
          <w:lang w:val="en-US"/>
        </w:rPr>
        <w:t>KA</w:t>
      </w:r>
      <w:r w:rsidR="00553E96" w:rsidRPr="00553E96">
        <w:rPr>
          <w:b/>
          <w:bCs/>
          <w:sz w:val="22"/>
          <w:szCs w:val="22"/>
        </w:rPr>
        <w:t>101-077960</w:t>
      </w:r>
      <w:r w:rsidR="00346113" w:rsidRPr="00553E96">
        <w:rPr>
          <w:b/>
        </w:rPr>
        <w:t>.</w:t>
      </w:r>
    </w:p>
    <w:p w:rsidR="00553E96" w:rsidRPr="00553E96" w:rsidRDefault="00553E96" w:rsidP="00553E96">
      <w:pPr>
        <w:pStyle w:val="Default"/>
        <w:rPr>
          <w:b/>
        </w:rPr>
      </w:pPr>
    </w:p>
    <w:p w:rsidR="008208B3" w:rsidRPr="00546D3A" w:rsidRDefault="00B268BE" w:rsidP="00546D3A">
      <w:pPr>
        <w:autoSpaceDE w:val="0"/>
        <w:autoSpaceDN w:val="0"/>
        <w:adjustRightInd w:val="0"/>
        <w:spacing w:after="0" w:line="240" w:lineRule="auto"/>
        <w:jc w:val="both"/>
      </w:pPr>
      <w:r w:rsidRPr="00553E96">
        <w:rPr>
          <w:b/>
        </w:rPr>
        <w:t xml:space="preserve">   </w:t>
      </w:r>
      <w:r w:rsidR="002C73C0" w:rsidRPr="00553E96">
        <w:rPr>
          <w:b/>
        </w:rPr>
        <w:t xml:space="preserve">     </w:t>
      </w:r>
      <w:r w:rsidR="00FE2233" w:rsidRPr="00553E96">
        <w:t xml:space="preserve"> </w:t>
      </w:r>
      <w:r w:rsidR="006C7DC9" w:rsidRPr="00546D3A">
        <w:t>Τ</w:t>
      </w:r>
      <w:r w:rsidR="006C7DC9" w:rsidRPr="00BE1787">
        <w:t xml:space="preserve">ο σχέδιο κινητικότητας, </w:t>
      </w:r>
      <w:r w:rsidR="006C7DC9" w:rsidRPr="00546D3A">
        <w:t>εντάσσεται</w:t>
      </w:r>
      <w:r w:rsidR="006C7DC9">
        <w:t xml:space="preserve"> στη βασική δράση μαθησιακής κινητικότητας  ΚΑ1, στον τομέα </w:t>
      </w:r>
      <w:r w:rsidR="00553E96">
        <w:t>σχολικής εκπαίδευσης</w:t>
      </w:r>
      <w:r w:rsidR="006C7DC9" w:rsidRPr="002F19FE">
        <w:t xml:space="preserve">, </w:t>
      </w:r>
      <w:r w:rsidR="006C7DC9" w:rsidRPr="00546D3A">
        <w:t>Erasmus</w:t>
      </w:r>
      <w:r w:rsidR="006C7DC9" w:rsidRPr="002F19FE">
        <w:t>+</w:t>
      </w:r>
      <w:r w:rsidR="006C7DC9">
        <w:t xml:space="preserve"> και </w:t>
      </w:r>
      <w:r w:rsidR="006C7DC9" w:rsidRPr="00546D3A">
        <w:rPr>
          <w:b/>
        </w:rPr>
        <w:t xml:space="preserve">αφορά την κατάρτιση </w:t>
      </w:r>
      <w:r w:rsidR="00553E96" w:rsidRPr="00546D3A">
        <w:rPr>
          <w:b/>
        </w:rPr>
        <w:t>5 καθηγητών του 1ου γυμνασίου Χαλκίδας</w:t>
      </w:r>
      <w:r w:rsidR="006C7DC9" w:rsidRPr="00546D3A">
        <w:rPr>
          <w:b/>
        </w:rPr>
        <w:t xml:space="preserve">, </w:t>
      </w:r>
      <w:r w:rsidR="008208B3" w:rsidRPr="00546D3A">
        <w:rPr>
          <w:b/>
        </w:rPr>
        <w:t xml:space="preserve"> σε θέματα διαδραστικής διδασκαλίας με ψηφιακά εργαλεία</w:t>
      </w:r>
      <w:r w:rsidR="008208B3" w:rsidRPr="00546D3A">
        <w:t>.</w:t>
      </w:r>
      <w:r w:rsidR="00546D3A">
        <w:t xml:space="preserve"> </w:t>
      </w:r>
      <w:r w:rsidR="008208B3" w:rsidRPr="00546D3A">
        <w:t xml:space="preserve">Συγκεκριμένα το σχέδιο κινητικότητας με τίτλο </w:t>
      </w:r>
      <w:r w:rsidR="008208B3" w:rsidRPr="00895CB9">
        <w:rPr>
          <w:b/>
        </w:rPr>
        <w:t>“COMPASS. COMPetent digital teachers’ clASSroom” στη βασική δράση ΚΑ1</w:t>
      </w:r>
      <w:r w:rsidR="008208B3" w:rsidRPr="00546D3A">
        <w:t xml:space="preserve">, αφορά την κατάρτιση 5 συμμετεχόντων/καθηγητών δευτεροβάθμιας εκπαίδευσης. </w:t>
      </w:r>
      <w:r w:rsidR="008208B3" w:rsidRPr="00546D3A">
        <w:rPr>
          <w:b/>
        </w:rPr>
        <w:t>Η κινητικότητα θα διαρκέσει 7 ημέρες και θα πραγματοποιηθεί τον Αύγουστο του 2021 στο Όσλο της Νορβηγίας</w:t>
      </w:r>
      <w:r w:rsidR="008208B3" w:rsidRPr="00546D3A">
        <w:t xml:space="preserve">, χώρα  που εμφανίζει ιδιαίτερα αποτελέσματα από </w:t>
      </w:r>
      <w:r w:rsidR="00895CB9">
        <w:t>τη</w:t>
      </w:r>
      <w:r w:rsidR="008208B3" w:rsidRPr="00546D3A">
        <w:t xml:space="preserve"> χρήση ψηφιακών εργαλείων στην εκπαίδευση, συνεπώς έχει  επιτυχώς διανύσει την αντίστοιχη φάση. Οι σχεδιαζόμενες δραστηριότητες, που θα υλοποιηθούν σε συνεργασία με το</w:t>
      </w:r>
      <w:r w:rsidR="00546D3A">
        <w:t>ν</w:t>
      </w:r>
      <w:r w:rsidR="008208B3" w:rsidRPr="00546D3A">
        <w:t xml:space="preserve"> εταίρο-φορέα υποδοχής, περιλαμβάνουν, δομημένα σεμινάρια πάνω στη χρήση ψηφιακών εργαλείων και διαδραστικών-εκπαιδευτικών παιχνιδιών στην τάξη. Ακόμα πολιτιστικές επισκέψεις που συνδυάζονται με outdoor</w:t>
      </w:r>
      <w:r w:rsidR="00546D3A">
        <w:t xml:space="preserve"> </w:t>
      </w:r>
      <w:r w:rsidR="008208B3" w:rsidRPr="00546D3A">
        <w:t>educational activities.</w:t>
      </w:r>
    </w:p>
    <w:p w:rsidR="008208B3" w:rsidRPr="00546D3A" w:rsidRDefault="008208B3" w:rsidP="00546D3A">
      <w:pPr>
        <w:autoSpaceDE w:val="0"/>
        <w:autoSpaceDN w:val="0"/>
        <w:adjustRightInd w:val="0"/>
        <w:spacing w:after="0" w:line="240" w:lineRule="auto"/>
        <w:jc w:val="both"/>
      </w:pPr>
      <w:r w:rsidRPr="00546D3A">
        <w:t>Το σχέδιο, μέσα από τις δραστηριότητές του, στοχεύει κυρίως στην :</w:t>
      </w:r>
    </w:p>
    <w:p w:rsidR="008208B3" w:rsidRPr="00546D3A" w:rsidRDefault="008208B3" w:rsidP="00546D3A">
      <w:pPr>
        <w:autoSpaceDE w:val="0"/>
        <w:autoSpaceDN w:val="0"/>
        <w:adjustRightInd w:val="0"/>
        <w:spacing w:after="0" w:line="240" w:lineRule="auto"/>
        <w:jc w:val="both"/>
      </w:pPr>
      <w:r w:rsidRPr="00546D3A">
        <w:t>- Απόκτηση νέων/βελτίωση ψηφιακών δεξιοτήτων εκπαιδευτικού προσωπικού και στην ενσωμάτωσή αυτών στην καθημερινή εργασία. Συγκεκριμένα στοχεύει: i. στην αύξηση της διαδραστικής διδασκαλίας με ψηφιακά εργαλεία, νέα τεχνολογία και εκπαιδευτικά παιχνίδια στην τάξη.</w:t>
      </w:r>
    </w:p>
    <w:p w:rsidR="008208B3" w:rsidRPr="00546D3A" w:rsidRDefault="008208B3" w:rsidP="00546D3A">
      <w:pPr>
        <w:autoSpaceDE w:val="0"/>
        <w:autoSpaceDN w:val="0"/>
        <w:adjustRightInd w:val="0"/>
        <w:spacing w:after="0" w:line="240" w:lineRule="auto"/>
        <w:jc w:val="both"/>
      </w:pPr>
      <w:r w:rsidRPr="00546D3A">
        <w:t xml:space="preserve"> ii. στη συνεπακόλουθη μείωση των early school leavers και των μαθητών που</w:t>
      </w:r>
    </w:p>
    <w:p w:rsidR="008208B3" w:rsidRPr="00546D3A" w:rsidRDefault="008208B3" w:rsidP="00546D3A">
      <w:pPr>
        <w:autoSpaceDE w:val="0"/>
        <w:autoSpaceDN w:val="0"/>
        <w:adjustRightInd w:val="0"/>
        <w:spacing w:after="0" w:line="240" w:lineRule="auto"/>
        <w:jc w:val="both"/>
      </w:pPr>
      <w:r w:rsidRPr="00546D3A">
        <w:t xml:space="preserve">επαναλαμβάνουν τάξεις στο γυμνάσιο </w:t>
      </w:r>
    </w:p>
    <w:p w:rsidR="008208B3" w:rsidRPr="00546D3A" w:rsidRDefault="008208B3" w:rsidP="00546D3A">
      <w:pPr>
        <w:autoSpaceDE w:val="0"/>
        <w:autoSpaceDN w:val="0"/>
        <w:adjustRightInd w:val="0"/>
        <w:spacing w:after="0" w:line="240" w:lineRule="auto"/>
        <w:jc w:val="both"/>
      </w:pPr>
      <w:r w:rsidRPr="00546D3A">
        <w:t>iii. στην ενίσχυση της ικανότητάς τους να αντιμετωπίζουν ευέλικτα (μέσω e-tools) τη διαφορετικότητα και να καλύπτουν τις ανάγκες των μειονεκτούντων.</w:t>
      </w:r>
    </w:p>
    <w:p w:rsidR="00805F98" w:rsidRDefault="00805F98" w:rsidP="00546D3A">
      <w:pPr>
        <w:jc w:val="both"/>
      </w:pPr>
      <w:r>
        <w:t>Αρωγός και συμπαραστάτης στην ποιοτική υλοποίηση του χρηματοδοτούμενου από την Ε.Ε. εγκριθέντος έργου</w:t>
      </w:r>
      <w:r w:rsidRPr="00B575C7">
        <w:t xml:space="preserve">, </w:t>
      </w:r>
      <w:r>
        <w:t xml:space="preserve">προϋπολογισμού </w:t>
      </w:r>
      <w:r w:rsidR="00546D3A">
        <w:t>10.340</w:t>
      </w:r>
      <w:r w:rsidRPr="00B268BE">
        <w:t xml:space="preserve"> </w:t>
      </w:r>
      <w:r>
        <w:t xml:space="preserve">ευρώ, είναι </w:t>
      </w:r>
      <w:r w:rsidRPr="00492606">
        <w:rPr>
          <w:b/>
        </w:rPr>
        <w:t>το Ίδρυμα Κρατικών Υποτροφιών</w:t>
      </w:r>
      <w:r>
        <w:rPr>
          <w:b/>
        </w:rPr>
        <w:t>-</w:t>
      </w:r>
      <w:r w:rsidRPr="000C42DD">
        <w:t>Εθ</w:t>
      </w:r>
      <w:r>
        <w:t xml:space="preserve">νικός Φορέας διαχείρισης  των προγραμμάτων </w:t>
      </w:r>
      <w:r w:rsidRPr="000C42DD">
        <w:rPr>
          <w:b/>
          <w:lang w:val="en-US"/>
        </w:rPr>
        <w:t>Erasmus</w:t>
      </w:r>
      <w:r w:rsidRPr="000C42DD">
        <w:rPr>
          <w:b/>
        </w:rPr>
        <w:t xml:space="preserve"> +</w:t>
      </w:r>
      <w:r>
        <w:t xml:space="preserve"> στην Ελλάδα</w:t>
      </w:r>
      <w:r w:rsidRPr="00492606">
        <w:t>.</w:t>
      </w:r>
      <w:r>
        <w:t xml:space="preserve"> </w:t>
      </w:r>
    </w:p>
    <w:p w:rsidR="006C7DC9" w:rsidRDefault="00B474B7" w:rsidP="00B474B7">
      <w:pPr>
        <w:pStyle w:val="normal"/>
        <w:spacing w:after="0" w:line="240" w:lineRule="auto"/>
        <w:ind w:left="720"/>
        <w:jc w:val="center"/>
      </w:pPr>
      <w:r>
        <w:t xml:space="preserve">Από το </w:t>
      </w:r>
      <w:r w:rsidR="00546D3A">
        <w:t>1</w:t>
      </w:r>
      <w:r w:rsidR="00546D3A" w:rsidRPr="00546D3A">
        <w:rPr>
          <w:vertAlign w:val="superscript"/>
        </w:rPr>
        <w:t>ο</w:t>
      </w:r>
      <w:r w:rsidR="00546D3A">
        <w:t xml:space="preserve"> Γυμνάσιο Χαλκίδας</w:t>
      </w:r>
    </w:p>
    <w:p w:rsidR="00B474B7" w:rsidRDefault="00546D3A" w:rsidP="00B474B7">
      <w:pPr>
        <w:pStyle w:val="normal"/>
        <w:spacing w:after="0" w:line="240" w:lineRule="auto"/>
        <w:ind w:left="720"/>
        <w:jc w:val="center"/>
      </w:pPr>
      <w:r>
        <w:t>Η Δ</w:t>
      </w:r>
      <w:r w:rsidR="002D0D08">
        <w:t>/</w:t>
      </w:r>
      <w:r>
        <w:t>ντρια</w:t>
      </w:r>
    </w:p>
    <w:p w:rsidR="00B474B7" w:rsidRPr="002E4476" w:rsidRDefault="00546D3A" w:rsidP="00B474B7">
      <w:pPr>
        <w:pStyle w:val="normal"/>
        <w:spacing w:after="0" w:line="240" w:lineRule="auto"/>
        <w:ind w:left="720"/>
        <w:jc w:val="center"/>
      </w:pPr>
      <w:r>
        <w:t>Όλγα Παπαναγνώστου</w:t>
      </w:r>
    </w:p>
    <w:p w:rsidR="006C7DC9" w:rsidRPr="00F900C7" w:rsidRDefault="006C7DC9" w:rsidP="00B21819">
      <w:pPr>
        <w:pStyle w:val="a7"/>
        <w:widowControl w:val="0"/>
        <w:tabs>
          <w:tab w:val="left" w:pos="360"/>
        </w:tabs>
        <w:suppressAutoHyphens w:val="0"/>
        <w:autoSpaceDE w:val="0"/>
        <w:autoSpaceDN w:val="0"/>
        <w:spacing w:before="4" w:after="0" w:line="249" w:lineRule="auto"/>
        <w:ind w:left="140" w:right="1181"/>
        <w:jc w:val="both"/>
        <w:rPr>
          <w:rFonts w:cs="Calibri"/>
          <w:lang w:eastAsia="el-GR"/>
        </w:rPr>
      </w:pPr>
    </w:p>
    <w:p w:rsidR="00B01DAB" w:rsidRPr="00B474B7" w:rsidRDefault="006C7DC9" w:rsidP="006C7DC9">
      <w:pPr>
        <w:jc w:val="right"/>
      </w:pPr>
      <w:r>
        <w:t xml:space="preserve">    </w:t>
      </w:r>
      <w:r w:rsidR="0097795E">
        <w:rPr>
          <w:noProof/>
          <w:lang w:eastAsia="el-GR"/>
        </w:rPr>
        <w:drawing>
          <wp:inline distT="0" distB="0" distL="0" distR="0">
            <wp:extent cx="1006475" cy="940435"/>
            <wp:effectExtent l="19050" t="0" r="3175" b="0"/>
            <wp:docPr id="1" name="Εικόνα 1" descr="Logo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95E">
        <w:rPr>
          <w:noProof/>
          <w:lang w:eastAsia="el-GR"/>
        </w:rPr>
        <w:drawing>
          <wp:inline distT="0" distB="0" distL="0" distR="0">
            <wp:extent cx="2032635" cy="591820"/>
            <wp:effectExtent l="19050" t="0" r="5715" b="0"/>
            <wp:docPr id="2" name="Εικόνα 2" descr="EU_flag-Erasmus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-Erasmus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DAB" w:rsidRPr="00B474B7" w:rsidSect="00EF2FA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53" w:rsidRDefault="00280953" w:rsidP="004609E2">
      <w:pPr>
        <w:spacing w:after="0" w:line="240" w:lineRule="auto"/>
      </w:pPr>
      <w:r>
        <w:separator/>
      </w:r>
    </w:p>
  </w:endnote>
  <w:endnote w:type="continuationSeparator" w:id="1">
    <w:p w:rsidR="00280953" w:rsidRDefault="00280953" w:rsidP="0046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E2" w:rsidRPr="00BD53F7" w:rsidRDefault="00B0487C" w:rsidP="004609E2">
    <w:pPr>
      <w:pStyle w:val="a5"/>
      <w:tabs>
        <w:tab w:val="clear" w:pos="8306"/>
      </w:tabs>
      <w:rPr>
        <w:lang w:val="en-US"/>
      </w:rPr>
    </w:pPr>
    <w:r>
      <w:t>Ιου</w:t>
    </w:r>
    <w:r w:rsidR="00546D3A">
      <w:t>λ</w:t>
    </w:r>
    <w:r>
      <w:t xml:space="preserve"> </w:t>
    </w:r>
    <w:r>
      <w:rPr>
        <w:lang w:val="en-US"/>
      </w:rPr>
      <w:t>2020</w:t>
    </w:r>
    <w:r w:rsidR="004609E2" w:rsidRPr="00BD53F7">
      <w:rPr>
        <w:lang w:val="en-US"/>
      </w:rPr>
      <w:tab/>
    </w:r>
    <w:r w:rsidR="00BD53F7" w:rsidRPr="00BD53F7">
      <w:rPr>
        <w:lang w:val="en-US"/>
      </w:rPr>
      <w:t>C:\Users\Cleo\Desktop\</w:t>
    </w:r>
    <w:r w:rsidR="00BD53F7" w:rsidRPr="00BD53F7">
      <w:t>ΚΑ</w:t>
    </w:r>
    <w:r w:rsidR="0074115F">
      <w:rPr>
        <w:lang w:val="en-US"/>
      </w:rPr>
      <w:t xml:space="preserve">1 </w:t>
    </w:r>
    <w:r w:rsidR="00546D3A">
      <w:t>077960 1</w:t>
    </w:r>
    <w:r w:rsidR="00546D3A" w:rsidRPr="00546D3A">
      <w:rPr>
        <w:vertAlign w:val="superscript"/>
      </w:rPr>
      <w:t>ο</w:t>
    </w:r>
    <w:r w:rsidR="00546D3A">
      <w:t xml:space="preserve"> Γυμνασιο Χαλκίδας</w:t>
    </w:r>
    <w:r w:rsidR="00B21819">
      <w:t xml:space="preserve"> ΔΤ 1/</w:t>
    </w:r>
    <w:r w:rsidR="00727B1D">
      <w:t xml:space="preserve"> 2020</w:t>
    </w:r>
    <w:r w:rsidR="00BD53F7" w:rsidRPr="00BD53F7">
      <w:rPr>
        <w:lang w:val="en-US"/>
      </w:rPr>
      <w:t>\</w:t>
    </w:r>
    <w:r w:rsidR="00BD53F7" w:rsidRPr="00BD53F7">
      <w:t>ΥΛΟΠΟΙΗΣΗ</w:t>
    </w:r>
    <w:r w:rsidR="00BD53F7" w:rsidRPr="00BD53F7">
      <w:rPr>
        <w:lang w:val="en-US"/>
      </w:rPr>
      <w:t xml:space="preserve"> 20</w:t>
    </w:r>
    <w:r w:rsidR="00727B1D">
      <w:t>20</w:t>
    </w:r>
    <w:r w:rsidR="00BD53F7" w:rsidRPr="00BD53F7">
      <w:rPr>
        <w:lang w:val="en-US"/>
      </w:rPr>
      <w:t xml:space="preserve"> </w:t>
    </w:r>
    <w:r w:rsidR="00F46BA6">
      <w:t>-</w:t>
    </w:r>
    <w:r w:rsidR="00BD53F7" w:rsidRPr="00BD53F7">
      <w:rPr>
        <w:lang w:val="en-US"/>
      </w:rPr>
      <w:t xml:space="preserve"> </w:t>
    </w:r>
    <w:r w:rsidR="0074115F">
      <w:t>202</w:t>
    </w:r>
    <w:r w:rsidR="00727B1D">
      <w:t>1</w:t>
    </w:r>
    <w:r w:rsidR="004609E2" w:rsidRPr="00BD53F7">
      <w:rPr>
        <w:lang w:val="en-US"/>
      </w:rPr>
      <w:t xml:space="preserve">]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53" w:rsidRDefault="00280953" w:rsidP="004609E2">
      <w:pPr>
        <w:spacing w:after="0" w:line="240" w:lineRule="auto"/>
      </w:pPr>
      <w:r>
        <w:separator/>
      </w:r>
    </w:p>
  </w:footnote>
  <w:footnote w:type="continuationSeparator" w:id="1">
    <w:p w:rsidR="00280953" w:rsidRDefault="00280953" w:rsidP="0046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22E"/>
    <w:multiLevelType w:val="multilevel"/>
    <w:tmpl w:val="DF544CB0"/>
    <w:lvl w:ilvl="0">
      <w:start w:val="1"/>
      <w:numFmt w:val="bullet"/>
      <w:lvlText w:val="●"/>
      <w:lvlJc w:val="left"/>
      <w:pPr>
        <w:ind w:left="20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D177D29"/>
    <w:multiLevelType w:val="multilevel"/>
    <w:tmpl w:val="B2EEFE2E"/>
    <w:lvl w:ilvl="0">
      <w:start w:val="1"/>
      <w:numFmt w:val="bullet"/>
      <w:lvlText w:val="●"/>
      <w:lvlJc w:val="left"/>
      <w:pPr>
        <w:ind w:left="20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E4038F4"/>
    <w:multiLevelType w:val="hybridMultilevel"/>
    <w:tmpl w:val="41C0D48A"/>
    <w:lvl w:ilvl="0" w:tplc="6D442764">
      <w:numFmt w:val="bullet"/>
      <w:lvlText w:val="-"/>
      <w:lvlJc w:val="left"/>
      <w:pPr>
        <w:ind w:left="140" w:hanging="140"/>
      </w:pPr>
      <w:rPr>
        <w:rFonts w:ascii="Arial" w:eastAsia="Arial" w:hAnsi="Arial" w:cs="Arial" w:hint="default"/>
        <w:w w:val="99"/>
        <w:sz w:val="24"/>
        <w:szCs w:val="24"/>
      </w:rPr>
    </w:lvl>
    <w:lvl w:ilvl="1" w:tplc="8B62C196">
      <w:numFmt w:val="bullet"/>
      <w:lvlText w:val="•"/>
      <w:lvlJc w:val="left"/>
      <w:pPr>
        <w:ind w:left="1292" w:hanging="140"/>
      </w:pPr>
    </w:lvl>
    <w:lvl w:ilvl="2" w:tplc="2184172E">
      <w:numFmt w:val="bullet"/>
      <w:lvlText w:val="•"/>
      <w:lvlJc w:val="left"/>
      <w:pPr>
        <w:ind w:left="2364" w:hanging="140"/>
      </w:pPr>
    </w:lvl>
    <w:lvl w:ilvl="3" w:tplc="BFB881A4">
      <w:numFmt w:val="bullet"/>
      <w:lvlText w:val="•"/>
      <w:lvlJc w:val="left"/>
      <w:pPr>
        <w:ind w:left="3436" w:hanging="140"/>
      </w:pPr>
    </w:lvl>
    <w:lvl w:ilvl="4" w:tplc="FE76AD08">
      <w:numFmt w:val="bullet"/>
      <w:lvlText w:val="•"/>
      <w:lvlJc w:val="left"/>
      <w:pPr>
        <w:ind w:left="4508" w:hanging="140"/>
      </w:pPr>
    </w:lvl>
    <w:lvl w:ilvl="5" w:tplc="B7467022">
      <w:numFmt w:val="bullet"/>
      <w:lvlText w:val="•"/>
      <w:lvlJc w:val="left"/>
      <w:pPr>
        <w:ind w:left="5580" w:hanging="140"/>
      </w:pPr>
    </w:lvl>
    <w:lvl w:ilvl="6" w:tplc="33F47BE4">
      <w:numFmt w:val="bullet"/>
      <w:lvlText w:val="•"/>
      <w:lvlJc w:val="left"/>
      <w:pPr>
        <w:ind w:left="6652" w:hanging="140"/>
      </w:pPr>
    </w:lvl>
    <w:lvl w:ilvl="7" w:tplc="7FD6A59C">
      <w:numFmt w:val="bullet"/>
      <w:lvlText w:val="•"/>
      <w:lvlJc w:val="left"/>
      <w:pPr>
        <w:ind w:left="7724" w:hanging="140"/>
      </w:pPr>
    </w:lvl>
    <w:lvl w:ilvl="8" w:tplc="F1F0137E">
      <w:numFmt w:val="bullet"/>
      <w:lvlText w:val="•"/>
      <w:lvlJc w:val="left"/>
      <w:pPr>
        <w:ind w:left="8796" w:hanging="1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C7"/>
    <w:rsid w:val="00063B99"/>
    <w:rsid w:val="00077CAC"/>
    <w:rsid w:val="000C42DD"/>
    <w:rsid w:val="001847C9"/>
    <w:rsid w:val="001A17E0"/>
    <w:rsid w:val="00252946"/>
    <w:rsid w:val="00280953"/>
    <w:rsid w:val="002A0342"/>
    <w:rsid w:val="002C0FFA"/>
    <w:rsid w:val="002C73C0"/>
    <w:rsid w:val="002D0D08"/>
    <w:rsid w:val="002D5824"/>
    <w:rsid w:val="002F05ED"/>
    <w:rsid w:val="002F19FE"/>
    <w:rsid w:val="00341491"/>
    <w:rsid w:val="00346113"/>
    <w:rsid w:val="00401E81"/>
    <w:rsid w:val="004609E2"/>
    <w:rsid w:val="00492606"/>
    <w:rsid w:val="004D5459"/>
    <w:rsid w:val="004E42F7"/>
    <w:rsid w:val="004F6D76"/>
    <w:rsid w:val="005045BF"/>
    <w:rsid w:val="00517712"/>
    <w:rsid w:val="0053113A"/>
    <w:rsid w:val="00542420"/>
    <w:rsid w:val="00546D3A"/>
    <w:rsid w:val="00553E96"/>
    <w:rsid w:val="006938F4"/>
    <w:rsid w:val="006A5D8A"/>
    <w:rsid w:val="006C7DC9"/>
    <w:rsid w:val="006E3E20"/>
    <w:rsid w:val="00727B1D"/>
    <w:rsid w:val="0074115F"/>
    <w:rsid w:val="00750ABA"/>
    <w:rsid w:val="00763965"/>
    <w:rsid w:val="00805F98"/>
    <w:rsid w:val="008208B3"/>
    <w:rsid w:val="0086746C"/>
    <w:rsid w:val="00895CB9"/>
    <w:rsid w:val="0097795E"/>
    <w:rsid w:val="00993929"/>
    <w:rsid w:val="009E5247"/>
    <w:rsid w:val="00AE4F3A"/>
    <w:rsid w:val="00B01DAB"/>
    <w:rsid w:val="00B038C7"/>
    <w:rsid w:val="00B0487C"/>
    <w:rsid w:val="00B21819"/>
    <w:rsid w:val="00B268BE"/>
    <w:rsid w:val="00B474B7"/>
    <w:rsid w:val="00B575C7"/>
    <w:rsid w:val="00BD53F7"/>
    <w:rsid w:val="00C15150"/>
    <w:rsid w:val="00CD3A45"/>
    <w:rsid w:val="00DB1825"/>
    <w:rsid w:val="00E34CB6"/>
    <w:rsid w:val="00E45A34"/>
    <w:rsid w:val="00E5255A"/>
    <w:rsid w:val="00ED3F6E"/>
    <w:rsid w:val="00EF2FA6"/>
    <w:rsid w:val="00F46BA6"/>
    <w:rsid w:val="00FD1E0B"/>
    <w:rsid w:val="00F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2F7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09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609E2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09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609E2"/>
    <w:rPr>
      <w:sz w:val="22"/>
      <w:szCs w:val="22"/>
      <w:lang w:eastAsia="en-US"/>
    </w:rPr>
  </w:style>
  <w:style w:type="paragraph" w:styleId="a6">
    <w:name w:val="Document Map"/>
    <w:basedOn w:val="a"/>
    <w:link w:val="Char2"/>
    <w:uiPriority w:val="99"/>
    <w:semiHidden/>
    <w:unhideWhenUsed/>
    <w:rsid w:val="004609E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4609E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FD1E0B"/>
    <w:pPr>
      <w:suppressAutoHyphens/>
      <w:ind w:left="720"/>
    </w:pPr>
    <w:rPr>
      <w:lang w:eastAsia="zh-CN"/>
    </w:rPr>
  </w:style>
  <w:style w:type="paragraph" w:styleId="a8">
    <w:name w:val="Body Text"/>
    <w:basedOn w:val="a"/>
    <w:link w:val="Char3"/>
    <w:uiPriority w:val="99"/>
    <w:semiHidden/>
    <w:unhideWhenUsed/>
    <w:rsid w:val="00FD1E0B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semiHidden/>
    <w:rsid w:val="00FD1E0B"/>
    <w:rPr>
      <w:sz w:val="22"/>
      <w:szCs w:val="22"/>
      <w:lang w:eastAsia="en-US"/>
    </w:rPr>
  </w:style>
  <w:style w:type="paragraph" w:styleId="a9">
    <w:name w:val="Body Text First Indent"/>
    <w:basedOn w:val="a8"/>
    <w:link w:val="Char4"/>
    <w:uiPriority w:val="99"/>
    <w:unhideWhenUsed/>
    <w:rsid w:val="00FD1E0B"/>
    <w:pPr>
      <w:ind w:firstLine="210"/>
    </w:pPr>
  </w:style>
  <w:style w:type="character" w:customStyle="1" w:styleId="Char4">
    <w:name w:val="Σώμα κείμενου Πρώτη Εσοχή Char"/>
    <w:basedOn w:val="Char3"/>
    <w:link w:val="a9"/>
    <w:uiPriority w:val="99"/>
    <w:rsid w:val="00FD1E0B"/>
  </w:style>
  <w:style w:type="paragraph" w:customStyle="1" w:styleId="normal">
    <w:name w:val="normal"/>
    <w:rsid w:val="00FE2233"/>
    <w:pPr>
      <w:spacing w:after="200" w:line="276" w:lineRule="auto"/>
    </w:pPr>
    <w:rPr>
      <w:rFonts w:cs="Calibri"/>
      <w:sz w:val="22"/>
      <w:szCs w:val="22"/>
    </w:rPr>
  </w:style>
  <w:style w:type="paragraph" w:customStyle="1" w:styleId="1">
    <w:name w:val="Βασικό1"/>
    <w:rsid w:val="00FE2233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553E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cuments\ERASMUS%20+%20formal\FINAL%20Bio%20bread%202016%20apo%201%207%2016%20eos%2030%206%202017\&#933;&#923;&#927;&#928;&#927;&#921;&#919;&#931;&#919;\2%20&#917;&#925;&#917;&#929;&#915;&#917;&#921;&#917;&#931;%20&#916;&#919;&#924;&#927;&#931;&#921;&#927;&#932;&#919;&#932;&#913;&#931;\&#916;&#949;&#955;&#964;&#943;&#959;%20&#932;&#973;&#960;&#959;&#965;%201%20%20&#945;&#961;&#964;&#959;&#960;&#959;&#953;&#959;&#953;%2029%207%20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 1  αρτοποιοι 29 7  2016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2017-07-19T09:48:00Z</cp:lastPrinted>
  <dcterms:created xsi:type="dcterms:W3CDTF">2020-07-02T09:13:00Z</dcterms:created>
  <dcterms:modified xsi:type="dcterms:W3CDTF">2020-07-02T09:13:00Z</dcterms:modified>
</cp:coreProperties>
</file>